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9B96" w14:textId="77777777" w:rsidR="009147B8" w:rsidRDefault="009147B8" w:rsidP="003861A9">
      <w:pPr>
        <w:jc w:val="both"/>
        <w:rPr>
          <w:b/>
          <w:i/>
          <w:sz w:val="28"/>
          <w:szCs w:val="28"/>
          <w:lang w:val="hr-HR"/>
        </w:rPr>
      </w:pPr>
      <w:bookmarkStart w:id="0" w:name="_GoBack"/>
      <w:bookmarkEnd w:id="0"/>
    </w:p>
    <w:p w14:paraId="34A8AE1F" w14:textId="2323F30E" w:rsidR="00086B68" w:rsidRPr="003861A9" w:rsidRDefault="0048226B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 xml:space="preserve">Broj: </w:t>
      </w:r>
      <w:r w:rsidR="00B9126C">
        <w:rPr>
          <w:rFonts w:ascii="Arial" w:hAnsi="Arial" w:cs="Arial"/>
          <w:b/>
          <w:i/>
          <w:sz w:val="28"/>
          <w:szCs w:val="28"/>
          <w:lang w:val="hr-HR"/>
        </w:rPr>
        <w:t xml:space="preserve">01-01.1- </w:t>
      </w:r>
      <w:r w:rsidR="00A729A4">
        <w:rPr>
          <w:rFonts w:ascii="Arial" w:hAnsi="Arial" w:cs="Arial"/>
          <w:b/>
          <w:i/>
          <w:sz w:val="28"/>
          <w:szCs w:val="28"/>
          <w:lang w:val="hr-HR"/>
        </w:rPr>
        <w:t>13</w:t>
      </w:r>
      <w:r w:rsidR="00B9126C">
        <w:rPr>
          <w:rFonts w:ascii="Arial" w:hAnsi="Arial" w:cs="Arial"/>
          <w:b/>
          <w:i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hr-HR"/>
        </w:rPr>
        <w:t>/</w:t>
      </w:r>
      <w:r w:rsidR="00876319">
        <w:rPr>
          <w:rFonts w:ascii="Arial" w:hAnsi="Arial" w:cs="Arial"/>
          <w:b/>
          <w:i/>
          <w:sz w:val="28"/>
          <w:szCs w:val="28"/>
          <w:lang w:val="hr-HR"/>
        </w:rPr>
        <w:t>20</w:t>
      </w:r>
      <w:r w:rsidR="00B9126C">
        <w:rPr>
          <w:rFonts w:ascii="Arial" w:hAnsi="Arial" w:cs="Arial"/>
          <w:b/>
          <w:i/>
          <w:sz w:val="28"/>
          <w:szCs w:val="28"/>
          <w:lang w:val="hr-HR"/>
        </w:rPr>
        <w:t>20</w:t>
      </w:r>
      <w:r w:rsidR="00A729A4">
        <w:rPr>
          <w:rFonts w:ascii="Arial" w:hAnsi="Arial" w:cs="Arial"/>
          <w:b/>
          <w:i/>
          <w:sz w:val="28"/>
          <w:szCs w:val="28"/>
          <w:lang w:val="hr-HR"/>
        </w:rPr>
        <w:t>-100</w:t>
      </w:r>
    </w:p>
    <w:p w14:paraId="462CB301" w14:textId="77777777" w:rsidR="008217B7" w:rsidRPr="003861A9" w:rsidRDefault="004134D4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3861A9">
        <w:rPr>
          <w:rFonts w:ascii="Arial" w:hAnsi="Arial" w:cs="Arial"/>
          <w:b/>
          <w:i/>
          <w:sz w:val="28"/>
          <w:szCs w:val="28"/>
          <w:lang w:val="hr-HR"/>
        </w:rPr>
        <w:t xml:space="preserve">Datum, </w:t>
      </w:r>
      <w:r w:rsidR="00876319">
        <w:rPr>
          <w:rFonts w:ascii="Arial" w:hAnsi="Arial" w:cs="Arial"/>
          <w:b/>
          <w:i/>
          <w:sz w:val="28"/>
          <w:szCs w:val="28"/>
          <w:lang w:val="hr-HR"/>
        </w:rPr>
        <w:t>23.01.</w:t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>20</w:t>
      </w:r>
      <w:r w:rsidR="00876319">
        <w:rPr>
          <w:rFonts w:ascii="Arial" w:hAnsi="Arial" w:cs="Arial"/>
          <w:b/>
          <w:i/>
          <w:sz w:val="28"/>
          <w:szCs w:val="28"/>
          <w:lang w:val="hr-HR"/>
        </w:rPr>
        <w:t>20</w:t>
      </w:r>
      <w:r w:rsidR="008217B7" w:rsidRPr="003861A9">
        <w:rPr>
          <w:rFonts w:ascii="Arial" w:hAnsi="Arial" w:cs="Arial"/>
          <w:b/>
          <w:i/>
          <w:sz w:val="28"/>
          <w:szCs w:val="28"/>
          <w:lang w:val="hr-HR"/>
        </w:rPr>
        <w:t>.godine</w:t>
      </w:r>
    </w:p>
    <w:p w14:paraId="3BDBFBBD" w14:textId="77777777" w:rsidR="008217B7" w:rsidRPr="003861A9" w:rsidRDefault="008217B7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01555B5A" w14:textId="77777777" w:rsidR="00086B68" w:rsidRDefault="003A139D" w:rsidP="008C291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</w:p>
    <w:p w14:paraId="429E4F6E" w14:textId="77777777" w:rsidR="003A139D" w:rsidRPr="003861A9" w:rsidRDefault="003A139D" w:rsidP="008C2914">
      <w:pPr>
        <w:rPr>
          <w:rFonts w:ascii="Arial" w:hAnsi="Arial" w:cs="Arial"/>
          <w:lang w:val="hr-HR"/>
        </w:rPr>
      </w:pPr>
    </w:p>
    <w:p w14:paraId="4E5A1098" w14:textId="77777777" w:rsidR="00F256CF" w:rsidRPr="003861A9" w:rsidRDefault="009115D4" w:rsidP="008C2914">
      <w:pPr>
        <w:rPr>
          <w:rFonts w:ascii="Arial" w:hAnsi="Arial" w:cs="Arial"/>
          <w:lang w:val="hr-HR"/>
        </w:rPr>
      </w:pPr>
      <w:r w:rsidRPr="003861A9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F337A" wp14:editId="6D56A0C4">
                <wp:simplePos x="0" y="0"/>
                <wp:positionH relativeFrom="column">
                  <wp:posOffset>540385</wp:posOffset>
                </wp:positionH>
                <wp:positionV relativeFrom="paragraph">
                  <wp:posOffset>73025</wp:posOffset>
                </wp:positionV>
                <wp:extent cx="5465445" cy="1323975"/>
                <wp:effectExtent l="38100" t="38100" r="40005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5D82" w14:textId="77777777" w:rsidR="003861A9" w:rsidRDefault="003861A9" w:rsidP="003861A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lang w:val="hr-HR"/>
                              </w:rPr>
                            </w:pPr>
                          </w:p>
                          <w:p w14:paraId="1CDC264F" w14:textId="77777777" w:rsidR="00F256CF" w:rsidRPr="003861A9" w:rsidRDefault="00F256CF" w:rsidP="00386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3861A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hr-HR"/>
                              </w:rPr>
                              <w:t>Izjava o pristupanju u članstvo</w:t>
                            </w:r>
                          </w:p>
                          <w:p w14:paraId="44B675B2" w14:textId="77777777" w:rsidR="00F256CF" w:rsidRPr="003861A9" w:rsidRDefault="008C2914" w:rsidP="00386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hr-HR"/>
                              </w:rPr>
                              <w:t xml:space="preserve">Inžinjerske </w:t>
                            </w:r>
                            <w:r w:rsidR="00F256CF" w:rsidRPr="003861A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lang w:val="hr-HR"/>
                              </w:rPr>
                              <w:t>komore Federacije BiH</w:t>
                            </w:r>
                          </w:p>
                          <w:p w14:paraId="26CE1511" w14:textId="77777777" w:rsidR="00F256CF" w:rsidRPr="00F256CF" w:rsidRDefault="00F256CF" w:rsidP="00F256C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33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55pt;margin-top:5.75pt;width:430.3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" strokeweight="6pt">
                <v:stroke linestyle="thickBetweenThin"/>
                <v:textbox>
                  <w:txbxContent>
                    <w:p w14:paraId="6E3C5D82" w14:textId="77777777" w:rsidR="003861A9" w:rsidRDefault="003861A9" w:rsidP="003861A9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lang w:val="hr-HR"/>
                        </w:rPr>
                      </w:pPr>
                    </w:p>
                    <w:p w14:paraId="1CDC264F" w14:textId="77777777" w:rsidR="00F256CF" w:rsidRPr="003861A9" w:rsidRDefault="00F256CF" w:rsidP="003861A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hr-HR"/>
                        </w:rPr>
                      </w:pPr>
                      <w:r w:rsidRPr="003861A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hr-HR"/>
                        </w:rPr>
                        <w:t>Izjava o pristupanju u članstvo</w:t>
                      </w:r>
                    </w:p>
                    <w:p w14:paraId="44B675B2" w14:textId="77777777" w:rsidR="00F256CF" w:rsidRPr="003861A9" w:rsidRDefault="008C2914" w:rsidP="003861A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hr-HR"/>
                        </w:rPr>
                        <w:t xml:space="preserve">Inžinjerske </w:t>
                      </w:r>
                      <w:r w:rsidR="00F256CF" w:rsidRPr="003861A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lang w:val="hr-HR"/>
                        </w:rPr>
                        <w:t>komore Federacije BiH</w:t>
                      </w:r>
                    </w:p>
                    <w:p w14:paraId="26CE1511" w14:textId="77777777" w:rsidR="00F256CF" w:rsidRPr="00F256CF" w:rsidRDefault="00F256CF" w:rsidP="00F256CF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  <w:szCs w:val="40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B7028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334A9FAD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50DC6E1D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33792634" w14:textId="77777777" w:rsidR="009147B8" w:rsidRPr="003861A9" w:rsidRDefault="009147B8" w:rsidP="008C2914">
      <w:pPr>
        <w:rPr>
          <w:rFonts w:ascii="Arial" w:hAnsi="Arial" w:cs="Arial"/>
          <w:lang w:val="hr-HR"/>
        </w:rPr>
      </w:pPr>
    </w:p>
    <w:p w14:paraId="49BB604C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346A216C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6690EF98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61447F5F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1BD74198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2BFC3525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058F8684" w14:textId="77777777" w:rsidR="00F256CF" w:rsidRPr="003861A9" w:rsidRDefault="00F256CF" w:rsidP="008C2914">
      <w:pPr>
        <w:rPr>
          <w:rFonts w:ascii="Arial" w:hAnsi="Arial" w:cs="Arial"/>
          <w:lang w:val="hr-HR"/>
        </w:rPr>
      </w:pPr>
    </w:p>
    <w:p w14:paraId="6E2820A9" w14:textId="77777777" w:rsidR="00086B68" w:rsidRPr="003861A9" w:rsidRDefault="00086B68" w:rsidP="008C2914">
      <w:pPr>
        <w:rPr>
          <w:rFonts w:ascii="Arial" w:hAnsi="Arial" w:cs="Arial"/>
          <w:lang w:val="hr-HR"/>
        </w:rPr>
      </w:pPr>
    </w:p>
    <w:p w14:paraId="562BE302" w14:textId="739A630B" w:rsidR="00720A6D" w:rsidRDefault="00345139" w:rsidP="008C2914">
      <w:pPr>
        <w:rPr>
          <w:rFonts w:ascii="Arial" w:hAnsi="Arial" w:cs="Arial"/>
          <w:i/>
          <w:sz w:val="28"/>
          <w:szCs w:val="28"/>
          <w:lang w:val="hr-HR"/>
        </w:rPr>
      </w:pPr>
      <w:r w:rsidRPr="00345139">
        <w:rPr>
          <w:rFonts w:ascii="Arial" w:hAnsi="Arial" w:cs="Arial"/>
          <w:i/>
          <w:sz w:val="28"/>
          <w:szCs w:val="28"/>
          <w:lang w:val="hr-HR"/>
        </w:rPr>
        <w:t>____________</w:t>
      </w:r>
      <w:r>
        <w:rPr>
          <w:rFonts w:ascii="Arial" w:hAnsi="Arial" w:cs="Arial"/>
          <w:i/>
          <w:sz w:val="28"/>
          <w:szCs w:val="28"/>
          <w:lang w:val="hr-HR"/>
        </w:rPr>
        <w:t>_____</w:t>
      </w:r>
      <w:r w:rsidRPr="00345139">
        <w:rPr>
          <w:rFonts w:ascii="Arial" w:hAnsi="Arial" w:cs="Arial"/>
          <w:i/>
          <w:sz w:val="28"/>
          <w:szCs w:val="28"/>
          <w:lang w:val="hr-HR"/>
        </w:rPr>
        <w:t>_</w:t>
      </w:r>
      <w:r>
        <w:rPr>
          <w:rFonts w:ascii="Arial" w:hAnsi="Arial" w:cs="Arial"/>
          <w:i/>
          <w:sz w:val="28"/>
          <w:szCs w:val="28"/>
          <w:lang w:val="hr-HR"/>
        </w:rPr>
        <w:t>__</w:t>
      </w:r>
      <w:r w:rsidR="00721928">
        <w:rPr>
          <w:rFonts w:ascii="Arial" w:hAnsi="Arial" w:cs="Arial"/>
          <w:i/>
          <w:sz w:val="28"/>
          <w:szCs w:val="28"/>
          <w:lang w:val="hr-HR"/>
        </w:rPr>
        <w:t>________</w:t>
      </w:r>
      <w:r>
        <w:rPr>
          <w:rFonts w:ascii="Arial" w:hAnsi="Arial" w:cs="Arial"/>
          <w:i/>
          <w:sz w:val="28"/>
          <w:szCs w:val="28"/>
          <w:lang w:val="hr-HR"/>
        </w:rPr>
        <w:t>_</w:t>
      </w:r>
      <w:r w:rsidRPr="00345139">
        <w:rPr>
          <w:rFonts w:ascii="Arial" w:hAnsi="Arial" w:cs="Arial"/>
          <w:i/>
          <w:sz w:val="28"/>
          <w:szCs w:val="28"/>
          <w:lang w:val="hr-HR"/>
        </w:rPr>
        <w:t>___</w:t>
      </w:r>
      <w:r w:rsidR="00721928">
        <w:rPr>
          <w:rFonts w:ascii="Arial" w:hAnsi="Arial" w:cs="Arial"/>
          <w:i/>
          <w:sz w:val="28"/>
          <w:szCs w:val="28"/>
          <w:lang w:val="hr-HR"/>
        </w:rPr>
        <w:t>____</w:t>
      </w:r>
      <w:r w:rsidRPr="00345139">
        <w:rPr>
          <w:rFonts w:ascii="Arial" w:hAnsi="Arial" w:cs="Arial"/>
          <w:i/>
          <w:sz w:val="28"/>
          <w:szCs w:val="28"/>
          <w:lang w:val="hr-HR"/>
        </w:rPr>
        <w:t>_</w:t>
      </w:r>
      <w:r w:rsidR="00720A6D">
        <w:rPr>
          <w:rFonts w:ascii="Arial" w:hAnsi="Arial" w:cs="Arial"/>
          <w:i/>
          <w:sz w:val="28"/>
          <w:szCs w:val="28"/>
          <w:lang w:val="hr-HR"/>
        </w:rPr>
        <w:t>, ______</w:t>
      </w:r>
      <w:r w:rsidR="00721928">
        <w:rPr>
          <w:rFonts w:ascii="Arial" w:hAnsi="Arial" w:cs="Arial"/>
          <w:i/>
          <w:sz w:val="28"/>
          <w:szCs w:val="28"/>
          <w:lang w:val="hr-HR"/>
        </w:rPr>
        <w:t>________</w:t>
      </w:r>
      <w:r w:rsidR="00720A6D">
        <w:rPr>
          <w:rFonts w:ascii="Arial" w:hAnsi="Arial" w:cs="Arial"/>
          <w:i/>
          <w:sz w:val="28"/>
          <w:szCs w:val="28"/>
          <w:lang w:val="hr-HR"/>
        </w:rPr>
        <w:t xml:space="preserve">_______, </w:t>
      </w:r>
    </w:p>
    <w:p w14:paraId="4DF89C97" w14:textId="3A8BB627" w:rsidR="00720A6D" w:rsidRPr="00720A6D" w:rsidRDefault="00720A6D" w:rsidP="008C2914">
      <w:pPr>
        <w:rPr>
          <w:rFonts w:ascii="Arial" w:hAnsi="Arial" w:cs="Arial"/>
          <w:i/>
          <w:sz w:val="22"/>
          <w:szCs w:val="22"/>
          <w:lang w:val="hr-HR"/>
        </w:rPr>
      </w:pPr>
      <w:r w:rsidRPr="00720A6D">
        <w:rPr>
          <w:rFonts w:ascii="Arial" w:hAnsi="Arial" w:cs="Arial"/>
          <w:i/>
          <w:sz w:val="22"/>
          <w:szCs w:val="22"/>
          <w:lang w:val="hr-HR"/>
        </w:rPr>
        <w:t>Ime i prezime</w:t>
      </w:r>
      <w:r>
        <w:rPr>
          <w:rFonts w:ascii="Arial" w:hAnsi="Arial" w:cs="Arial"/>
          <w:i/>
          <w:sz w:val="22"/>
          <w:szCs w:val="22"/>
          <w:lang w:val="hr-HR"/>
        </w:rPr>
        <w:tab/>
      </w:r>
      <w:r>
        <w:rPr>
          <w:rFonts w:ascii="Arial" w:hAnsi="Arial" w:cs="Arial"/>
          <w:i/>
          <w:sz w:val="22"/>
          <w:szCs w:val="22"/>
          <w:lang w:val="hr-HR"/>
        </w:rPr>
        <w:tab/>
      </w:r>
      <w:r>
        <w:rPr>
          <w:rFonts w:ascii="Arial" w:hAnsi="Arial" w:cs="Arial"/>
          <w:i/>
          <w:sz w:val="22"/>
          <w:szCs w:val="22"/>
          <w:lang w:val="hr-HR"/>
        </w:rPr>
        <w:tab/>
      </w:r>
      <w:r>
        <w:rPr>
          <w:rFonts w:ascii="Arial" w:hAnsi="Arial" w:cs="Arial"/>
          <w:i/>
          <w:sz w:val="22"/>
          <w:szCs w:val="22"/>
          <w:lang w:val="hr-HR"/>
        </w:rPr>
        <w:tab/>
      </w:r>
      <w:r>
        <w:rPr>
          <w:rFonts w:ascii="Arial" w:hAnsi="Arial" w:cs="Arial"/>
          <w:i/>
          <w:sz w:val="22"/>
          <w:szCs w:val="22"/>
          <w:lang w:val="hr-HR"/>
        </w:rPr>
        <w:tab/>
      </w:r>
      <w:r w:rsidR="00721928">
        <w:rPr>
          <w:rFonts w:ascii="Arial" w:hAnsi="Arial" w:cs="Arial"/>
          <w:i/>
          <w:sz w:val="22"/>
          <w:szCs w:val="22"/>
          <w:lang w:val="hr-HR"/>
        </w:rPr>
        <w:tab/>
      </w:r>
      <w:r w:rsidR="00721928">
        <w:rPr>
          <w:rFonts w:ascii="Arial" w:hAnsi="Arial" w:cs="Arial"/>
          <w:i/>
          <w:sz w:val="22"/>
          <w:szCs w:val="22"/>
          <w:lang w:val="hr-HR"/>
        </w:rPr>
        <w:tab/>
        <w:t xml:space="preserve">  </w:t>
      </w:r>
      <w:r>
        <w:rPr>
          <w:rFonts w:ascii="Arial" w:hAnsi="Arial" w:cs="Arial"/>
          <w:i/>
          <w:sz w:val="22"/>
          <w:szCs w:val="22"/>
          <w:lang w:val="hr-HR"/>
        </w:rPr>
        <w:t>datum rođenja</w:t>
      </w:r>
    </w:p>
    <w:p w14:paraId="6290CBD1" w14:textId="77777777" w:rsidR="00720A6D" w:rsidRDefault="00720A6D" w:rsidP="008C2914">
      <w:pPr>
        <w:rPr>
          <w:rFonts w:ascii="Arial" w:hAnsi="Arial" w:cs="Arial"/>
          <w:i/>
          <w:sz w:val="28"/>
          <w:szCs w:val="28"/>
          <w:lang w:val="hr-HR"/>
        </w:rPr>
      </w:pPr>
    </w:p>
    <w:p w14:paraId="1479E1C4" w14:textId="1D95F6F0" w:rsidR="0096000B" w:rsidRPr="00345139" w:rsidRDefault="00721928" w:rsidP="008C2914">
      <w:pPr>
        <w:rPr>
          <w:rFonts w:ascii="Arial" w:hAnsi="Arial" w:cs="Arial"/>
          <w:i/>
          <w:sz w:val="28"/>
          <w:szCs w:val="28"/>
          <w:lang w:val="hr-HR"/>
        </w:rPr>
      </w:pPr>
      <w:r>
        <w:rPr>
          <w:rFonts w:ascii="Arial" w:hAnsi="Arial" w:cs="Arial"/>
          <w:i/>
          <w:sz w:val="28"/>
          <w:szCs w:val="28"/>
          <w:lang w:val="hr-HR"/>
        </w:rPr>
        <w:t>i</w:t>
      </w:r>
      <w:r w:rsidR="008C2914">
        <w:rPr>
          <w:rFonts w:ascii="Arial" w:hAnsi="Arial" w:cs="Arial"/>
          <w:i/>
          <w:sz w:val="28"/>
          <w:szCs w:val="28"/>
          <w:lang w:val="hr-HR"/>
        </w:rPr>
        <w:t xml:space="preserve">zjavljujem da </w:t>
      </w:r>
      <w:r w:rsidR="00345139">
        <w:rPr>
          <w:rFonts w:ascii="Arial" w:hAnsi="Arial" w:cs="Arial"/>
          <w:i/>
          <w:sz w:val="28"/>
          <w:szCs w:val="28"/>
          <w:lang w:val="hr-HR"/>
        </w:rPr>
        <w:t>p</w:t>
      </w:r>
      <w:r w:rsidR="008C2914">
        <w:rPr>
          <w:rFonts w:ascii="Arial" w:hAnsi="Arial" w:cs="Arial"/>
          <w:i/>
          <w:sz w:val="28"/>
          <w:szCs w:val="28"/>
          <w:lang w:val="hr-HR"/>
        </w:rPr>
        <w:t xml:space="preserve">ristupam u  članstvo Inžinjerske </w:t>
      </w:r>
      <w:r w:rsidR="00086B68" w:rsidRPr="00345139">
        <w:rPr>
          <w:rFonts w:ascii="Arial" w:hAnsi="Arial" w:cs="Arial"/>
          <w:i/>
          <w:sz w:val="28"/>
          <w:szCs w:val="28"/>
          <w:lang w:val="hr-HR"/>
        </w:rPr>
        <w:t xml:space="preserve"> komore F</w:t>
      </w:r>
      <w:r w:rsidR="003A139D">
        <w:rPr>
          <w:rFonts w:ascii="Arial" w:hAnsi="Arial" w:cs="Arial"/>
          <w:i/>
          <w:sz w:val="28"/>
          <w:szCs w:val="28"/>
          <w:lang w:val="hr-HR"/>
        </w:rPr>
        <w:t xml:space="preserve">ederacije </w:t>
      </w:r>
      <w:r w:rsidR="00086B68" w:rsidRPr="00345139">
        <w:rPr>
          <w:rFonts w:ascii="Arial" w:hAnsi="Arial" w:cs="Arial"/>
          <w:i/>
          <w:sz w:val="28"/>
          <w:szCs w:val="28"/>
          <w:lang w:val="hr-HR"/>
        </w:rPr>
        <w:t xml:space="preserve"> BiH</w:t>
      </w:r>
      <w:r w:rsidR="008C2914">
        <w:rPr>
          <w:rFonts w:ascii="Arial" w:hAnsi="Arial" w:cs="Arial"/>
          <w:i/>
          <w:sz w:val="28"/>
          <w:szCs w:val="28"/>
          <w:lang w:val="hr-HR"/>
        </w:rPr>
        <w:t>.</w:t>
      </w:r>
    </w:p>
    <w:p w14:paraId="22D6E51C" w14:textId="77777777" w:rsidR="007538D0" w:rsidRPr="003861A9" w:rsidRDefault="00B13DC3" w:rsidP="008C2914">
      <w:pPr>
        <w:rPr>
          <w:rFonts w:ascii="Arial" w:hAnsi="Arial" w:cs="Arial"/>
          <w:b/>
          <w:i/>
          <w:lang w:val="hr-HR"/>
        </w:rPr>
      </w:pPr>
      <w:r w:rsidRPr="003861A9">
        <w:rPr>
          <w:rFonts w:ascii="Arial" w:hAnsi="Arial" w:cs="Arial"/>
          <w:b/>
          <w:i/>
          <w:lang w:val="hr-HR"/>
        </w:rPr>
        <w:tab/>
      </w:r>
    </w:p>
    <w:p w14:paraId="292032E6" w14:textId="77777777" w:rsidR="00086B68" w:rsidRPr="003861A9" w:rsidRDefault="00086B68" w:rsidP="008C2914">
      <w:pPr>
        <w:rPr>
          <w:rFonts w:ascii="Arial" w:hAnsi="Arial" w:cs="Arial"/>
          <w:i/>
          <w:lang w:val="hr-HR"/>
        </w:rPr>
      </w:pPr>
    </w:p>
    <w:p w14:paraId="534D5F38" w14:textId="49CA46A5" w:rsidR="007538D0" w:rsidRPr="003861A9" w:rsidRDefault="00541EFA" w:rsidP="00721928">
      <w:pPr>
        <w:jc w:val="both"/>
        <w:rPr>
          <w:rFonts w:ascii="Arial" w:hAnsi="Arial" w:cs="Arial"/>
          <w:i/>
          <w:sz w:val="28"/>
          <w:szCs w:val="28"/>
          <w:lang w:val="hr-HR"/>
        </w:rPr>
      </w:pPr>
      <w:r w:rsidRPr="003861A9">
        <w:rPr>
          <w:rFonts w:ascii="Arial" w:hAnsi="Arial" w:cs="Arial"/>
          <w:i/>
          <w:sz w:val="28"/>
          <w:szCs w:val="28"/>
          <w:lang w:val="hr-HR"/>
        </w:rPr>
        <w:t>Pristupanjem u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 xml:space="preserve"> članstv</w:t>
      </w:r>
      <w:r w:rsidRPr="003861A9">
        <w:rPr>
          <w:rFonts w:ascii="Arial" w:hAnsi="Arial" w:cs="Arial"/>
          <w:i/>
          <w:sz w:val="28"/>
          <w:szCs w:val="28"/>
          <w:lang w:val="hr-HR"/>
        </w:rPr>
        <w:t>o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 xml:space="preserve"> </w:t>
      </w:r>
      <w:r w:rsidR="00AB148C" w:rsidRPr="003861A9">
        <w:rPr>
          <w:rFonts w:ascii="Arial" w:hAnsi="Arial" w:cs="Arial"/>
          <w:i/>
          <w:sz w:val="28"/>
          <w:szCs w:val="28"/>
          <w:lang w:val="hr-HR"/>
        </w:rPr>
        <w:t xml:space="preserve">u </w:t>
      </w:r>
      <w:r w:rsidR="008217B7" w:rsidRPr="003861A9">
        <w:rPr>
          <w:rFonts w:ascii="Arial" w:hAnsi="Arial" w:cs="Arial"/>
          <w:i/>
          <w:sz w:val="28"/>
          <w:szCs w:val="28"/>
          <w:lang w:val="hr-HR"/>
        </w:rPr>
        <w:t>K</w:t>
      </w:r>
      <w:r w:rsidR="00AB148C" w:rsidRPr="003861A9">
        <w:rPr>
          <w:rFonts w:ascii="Arial" w:hAnsi="Arial" w:cs="Arial"/>
          <w:i/>
          <w:sz w:val="28"/>
          <w:szCs w:val="28"/>
          <w:lang w:val="hr-HR"/>
        </w:rPr>
        <w:t>omori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 xml:space="preserve"> preuzimamo prava i obaveze regulisane odredbama </w:t>
      </w:r>
      <w:r w:rsidR="00AB148C" w:rsidRPr="003861A9">
        <w:rPr>
          <w:rFonts w:ascii="Arial" w:hAnsi="Arial" w:cs="Arial"/>
          <w:i/>
          <w:sz w:val="28"/>
          <w:szCs w:val="28"/>
          <w:lang w:val="hr-HR"/>
        </w:rPr>
        <w:t>Zakona o privrednim/g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 xml:space="preserve">ospodarskim komorama u Federaciji Bosne i Hercegovine </w:t>
      </w:r>
      <w:r w:rsidR="00AB148C" w:rsidRPr="003861A9">
        <w:rPr>
          <w:rFonts w:ascii="Arial" w:hAnsi="Arial" w:cs="Arial"/>
          <w:i/>
          <w:sz w:val="28"/>
          <w:szCs w:val="28"/>
          <w:lang w:val="hr-HR"/>
        </w:rPr>
        <w:t>(''Službene novine F BiH'', br.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 xml:space="preserve"> 35/)8 i 34/03 ), Statuta Komore, </w:t>
      </w:r>
      <w:r w:rsidR="008C2914">
        <w:rPr>
          <w:rFonts w:ascii="Arial" w:hAnsi="Arial" w:cs="Arial"/>
          <w:i/>
          <w:sz w:val="28"/>
          <w:szCs w:val="28"/>
          <w:lang w:val="hr-HR"/>
        </w:rPr>
        <w:t>Pravilnika o organiziranju i radu Inžinjerske komore</w:t>
      </w:r>
      <w:r w:rsidR="00721928">
        <w:rPr>
          <w:rFonts w:ascii="Arial" w:hAnsi="Arial" w:cs="Arial"/>
          <w:i/>
          <w:sz w:val="28"/>
          <w:szCs w:val="28"/>
          <w:lang w:val="hr-HR"/>
        </w:rPr>
        <w:t xml:space="preserve"> FBiH</w:t>
      </w:r>
      <w:r w:rsidR="008C2914">
        <w:rPr>
          <w:rFonts w:ascii="Arial" w:hAnsi="Arial" w:cs="Arial"/>
          <w:i/>
          <w:sz w:val="28"/>
          <w:szCs w:val="28"/>
          <w:lang w:val="hr-HR"/>
        </w:rPr>
        <w:t xml:space="preserve"> i drugih akata Komore</w:t>
      </w:r>
      <w:r w:rsidR="00086B68" w:rsidRPr="003861A9">
        <w:rPr>
          <w:rFonts w:ascii="Arial" w:hAnsi="Arial" w:cs="Arial"/>
          <w:i/>
          <w:sz w:val="28"/>
          <w:szCs w:val="28"/>
          <w:lang w:val="hr-HR"/>
        </w:rPr>
        <w:t>.</w:t>
      </w:r>
    </w:p>
    <w:p w14:paraId="5A4AD3FD" w14:textId="77777777" w:rsidR="00086B68" w:rsidRPr="003861A9" w:rsidRDefault="00086B68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03B3794A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1740C056" w14:textId="22584AB5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3861A9">
        <w:rPr>
          <w:rFonts w:ascii="Arial" w:hAnsi="Arial" w:cs="Arial"/>
          <w:b/>
          <w:i/>
          <w:sz w:val="28"/>
          <w:szCs w:val="28"/>
          <w:lang w:val="hr-HR"/>
        </w:rPr>
        <w:t>Ova izjava će biti osnov za upi</w:t>
      </w:r>
      <w:r w:rsidR="00853D30" w:rsidRPr="003861A9">
        <w:rPr>
          <w:rFonts w:ascii="Arial" w:hAnsi="Arial" w:cs="Arial"/>
          <w:b/>
          <w:i/>
          <w:sz w:val="28"/>
          <w:szCs w:val="28"/>
          <w:lang w:val="hr-HR"/>
        </w:rPr>
        <w:t xml:space="preserve">s u Registar članova </w:t>
      </w:r>
      <w:r w:rsidR="00721928">
        <w:rPr>
          <w:rFonts w:ascii="Arial" w:hAnsi="Arial" w:cs="Arial"/>
          <w:b/>
          <w:i/>
          <w:sz w:val="28"/>
          <w:szCs w:val="28"/>
          <w:lang w:val="hr-HR"/>
        </w:rPr>
        <w:t>Inžinjerske komore FBiH</w:t>
      </w:r>
      <w:r w:rsidR="00853D30" w:rsidRPr="003861A9">
        <w:rPr>
          <w:rFonts w:ascii="Arial" w:hAnsi="Arial" w:cs="Arial"/>
          <w:b/>
          <w:i/>
          <w:sz w:val="28"/>
          <w:szCs w:val="28"/>
          <w:lang w:val="hr-HR"/>
        </w:rPr>
        <w:t>.</w:t>
      </w:r>
    </w:p>
    <w:p w14:paraId="2A1F5C6A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102918B1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13A4EB09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38D97C9B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3861A9">
        <w:rPr>
          <w:rFonts w:ascii="Arial" w:hAnsi="Arial" w:cs="Arial"/>
          <w:b/>
          <w:i/>
          <w:sz w:val="28"/>
          <w:szCs w:val="28"/>
          <w:lang w:val="hr-HR"/>
        </w:rPr>
        <w:t>Mjesto i datum</w:t>
      </w:r>
    </w:p>
    <w:p w14:paraId="0A8E12F7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</w:p>
    <w:p w14:paraId="03FC6317" w14:textId="5907069E" w:rsidR="00B9126C" w:rsidRDefault="003861A9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>__</w:t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>____________</w:t>
      </w:r>
      <w:r w:rsidR="00721928">
        <w:rPr>
          <w:rFonts w:ascii="Arial" w:hAnsi="Arial" w:cs="Arial"/>
          <w:b/>
          <w:i/>
          <w:sz w:val="28"/>
          <w:szCs w:val="28"/>
          <w:lang w:val="hr-HR"/>
        </w:rPr>
        <w:t>___</w:t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>_</w:t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34513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904344">
        <w:rPr>
          <w:rFonts w:ascii="Arial" w:hAnsi="Arial" w:cs="Arial"/>
          <w:b/>
          <w:i/>
          <w:sz w:val="28"/>
          <w:szCs w:val="28"/>
          <w:lang w:val="hr-HR"/>
        </w:rPr>
        <w:tab/>
      </w:r>
      <w:r w:rsidR="00904344">
        <w:rPr>
          <w:rFonts w:ascii="Arial" w:hAnsi="Arial" w:cs="Arial"/>
          <w:b/>
          <w:i/>
          <w:sz w:val="28"/>
          <w:szCs w:val="28"/>
          <w:lang w:val="hr-HR"/>
        </w:rPr>
        <w:tab/>
        <w:t xml:space="preserve">       </w:t>
      </w:r>
      <w:r w:rsidR="00B9126C">
        <w:rPr>
          <w:rFonts w:ascii="Arial" w:hAnsi="Arial" w:cs="Arial"/>
          <w:b/>
          <w:i/>
          <w:sz w:val="28"/>
          <w:szCs w:val="28"/>
          <w:lang w:val="hr-HR"/>
        </w:rPr>
        <w:t xml:space="preserve">  </w:t>
      </w:r>
    </w:p>
    <w:p w14:paraId="27070D4B" w14:textId="77777777" w:rsidR="00B9126C" w:rsidRDefault="00B9126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0E562C08" w14:textId="77777777" w:rsidR="00B9126C" w:rsidRDefault="00B9126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077A3A3E" w14:textId="37B2434A" w:rsidR="00AB148C" w:rsidRPr="003861A9" w:rsidRDefault="00B9126C" w:rsidP="00B9126C">
      <w:pPr>
        <w:ind w:left="5760" w:firstLine="720"/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 xml:space="preserve">   </w:t>
      </w:r>
      <w:r w:rsidR="00720A6D">
        <w:rPr>
          <w:rFonts w:ascii="Arial" w:hAnsi="Arial" w:cs="Arial"/>
          <w:b/>
          <w:i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hr-HR"/>
        </w:rPr>
        <w:t>Svojeručni potpis</w:t>
      </w:r>
      <w:r w:rsidR="00AB148C"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</w:p>
    <w:p w14:paraId="77190BF3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16EC68A9" w14:textId="78C78E5E" w:rsidR="00AB148C" w:rsidRPr="003861A9" w:rsidRDefault="003861A9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  <w:t xml:space="preserve">         __</w:t>
      </w:r>
      <w:r w:rsidR="00AB148C" w:rsidRPr="003861A9">
        <w:rPr>
          <w:rFonts w:ascii="Arial" w:hAnsi="Arial" w:cs="Arial"/>
          <w:b/>
          <w:i/>
          <w:sz w:val="28"/>
          <w:szCs w:val="28"/>
          <w:lang w:val="hr-HR"/>
        </w:rPr>
        <w:t>_________________</w:t>
      </w:r>
    </w:p>
    <w:p w14:paraId="0677C6C8" w14:textId="77777777" w:rsidR="00086B68" w:rsidRPr="003861A9" w:rsidRDefault="00086B68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14:paraId="3C11A0A7" w14:textId="77777777" w:rsidR="00AB148C" w:rsidRPr="003861A9" w:rsidRDefault="00AB148C" w:rsidP="008C2914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  <w:r w:rsidRPr="003861A9">
        <w:rPr>
          <w:rFonts w:ascii="Arial" w:hAnsi="Arial" w:cs="Arial"/>
          <w:b/>
          <w:i/>
          <w:sz w:val="28"/>
          <w:szCs w:val="28"/>
          <w:lang w:val="hr-HR"/>
        </w:rPr>
        <w:tab/>
      </w:r>
    </w:p>
    <w:p w14:paraId="03E50FE9" w14:textId="64284AB9" w:rsidR="00AB148C" w:rsidRPr="003861A9" w:rsidRDefault="003861A9" w:rsidP="00B9126C">
      <w:pPr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  <w:r>
        <w:rPr>
          <w:rFonts w:ascii="Arial" w:hAnsi="Arial" w:cs="Arial"/>
          <w:b/>
          <w:i/>
          <w:sz w:val="28"/>
          <w:szCs w:val="28"/>
          <w:lang w:val="hr-HR"/>
        </w:rPr>
        <w:tab/>
      </w:r>
    </w:p>
    <w:p w14:paraId="66B55B57" w14:textId="1FED1396" w:rsidR="00AA69BD" w:rsidRDefault="0065277F" w:rsidP="003861A9">
      <w:pPr>
        <w:jc w:val="both"/>
        <w:rPr>
          <w:i/>
          <w:lang w:val="hr-HR"/>
        </w:rPr>
      </w:pPr>
      <w:r>
        <w:rPr>
          <w:i/>
          <w:lang w:val="hr-HR"/>
        </w:rPr>
        <w:lastRenderedPageBreak/>
        <w:tab/>
      </w:r>
    </w:p>
    <w:p w14:paraId="3B461481" w14:textId="77777777" w:rsidR="00AA69BD" w:rsidRPr="0055174F" w:rsidRDefault="00AA69BD" w:rsidP="00AA69BD">
      <w:pPr>
        <w:ind w:left="-180" w:firstLine="180"/>
        <w:jc w:val="center"/>
        <w:rPr>
          <w:rFonts w:ascii="Arial" w:hAnsi="Arial" w:cs="Arial"/>
          <w:b/>
          <w:i/>
          <w:lang w:val="es-ES"/>
        </w:rPr>
      </w:pPr>
      <w:proofErr w:type="spellStart"/>
      <w:r w:rsidRPr="0055174F">
        <w:rPr>
          <w:rFonts w:ascii="Arial" w:hAnsi="Arial" w:cs="Arial"/>
          <w:b/>
          <w:i/>
          <w:lang w:val="es-ES"/>
        </w:rPr>
        <w:t>Podaci</w:t>
      </w:r>
      <w:proofErr w:type="spellEnd"/>
      <w:r w:rsidRPr="0055174F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Pr="0055174F">
        <w:rPr>
          <w:rFonts w:ascii="Arial" w:hAnsi="Arial" w:cs="Arial"/>
          <w:b/>
          <w:i/>
          <w:lang w:val="es-ES"/>
        </w:rPr>
        <w:t>za</w:t>
      </w:r>
      <w:proofErr w:type="spellEnd"/>
      <w:r w:rsidRPr="0055174F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Pr="0055174F">
        <w:rPr>
          <w:rFonts w:ascii="Arial" w:hAnsi="Arial" w:cs="Arial"/>
          <w:b/>
          <w:i/>
          <w:lang w:val="es-ES"/>
        </w:rPr>
        <w:t>registar</w:t>
      </w:r>
      <w:proofErr w:type="spellEnd"/>
      <w:r w:rsidRPr="0055174F">
        <w:rPr>
          <w:rFonts w:ascii="Arial" w:hAnsi="Arial" w:cs="Arial"/>
          <w:b/>
          <w:i/>
          <w:lang w:val="es-ES"/>
        </w:rPr>
        <w:t xml:space="preserve">  </w:t>
      </w:r>
      <w:proofErr w:type="spellStart"/>
      <w:r w:rsidR="008C2914">
        <w:rPr>
          <w:rFonts w:ascii="Arial" w:hAnsi="Arial" w:cs="Arial"/>
          <w:b/>
          <w:i/>
          <w:lang w:val="es-ES"/>
        </w:rPr>
        <w:t>članova</w:t>
      </w:r>
      <w:proofErr w:type="spellEnd"/>
      <w:r w:rsidR="008C2914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="008C2914">
        <w:rPr>
          <w:rFonts w:ascii="Arial" w:hAnsi="Arial" w:cs="Arial"/>
          <w:b/>
          <w:i/>
          <w:lang w:val="es-ES"/>
        </w:rPr>
        <w:t>Inžinjerske</w:t>
      </w:r>
      <w:proofErr w:type="spellEnd"/>
      <w:r>
        <w:rPr>
          <w:rFonts w:ascii="Arial" w:hAnsi="Arial" w:cs="Arial"/>
          <w:b/>
          <w:i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lang w:val="es-ES"/>
        </w:rPr>
        <w:t>komore</w:t>
      </w:r>
      <w:proofErr w:type="spellEnd"/>
      <w:r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Pr="0055174F">
        <w:rPr>
          <w:rFonts w:ascii="Arial" w:hAnsi="Arial" w:cs="Arial"/>
          <w:b/>
          <w:i/>
          <w:lang w:val="es-ES"/>
        </w:rPr>
        <w:t>Federacije</w:t>
      </w:r>
      <w:proofErr w:type="spellEnd"/>
      <w:r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Pr="0055174F">
        <w:rPr>
          <w:rFonts w:ascii="Arial" w:hAnsi="Arial" w:cs="Arial"/>
          <w:b/>
          <w:i/>
          <w:lang w:val="es-ES"/>
        </w:rPr>
        <w:t>BiH</w:t>
      </w:r>
      <w:proofErr w:type="spellEnd"/>
    </w:p>
    <w:tbl>
      <w:tblPr>
        <w:tblpPr w:leftFromText="180" w:rightFromText="180" w:vertAnchor="text" w:horzAnchor="margin" w:tblpXSpec="center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08"/>
        <w:gridCol w:w="4392"/>
      </w:tblGrid>
      <w:tr w:rsidR="00AA69BD" w:rsidRPr="00B95B06" w14:paraId="3CABE78B" w14:textId="77777777" w:rsidTr="00B95B06">
        <w:tc>
          <w:tcPr>
            <w:tcW w:w="1008" w:type="dxa"/>
            <w:shd w:val="clear" w:color="auto" w:fill="auto"/>
          </w:tcPr>
          <w:p w14:paraId="2E2B0424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34A9519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14:paraId="1F46A684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46EE5E6" w14:textId="77777777" w:rsidR="00AA69BD" w:rsidRPr="00B95B06" w:rsidRDefault="008C2914" w:rsidP="008C2914">
            <w:pPr>
              <w:tabs>
                <w:tab w:val="left" w:pos="510"/>
                <w:tab w:val="center" w:pos="174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prezime</w:t>
            </w:r>
            <w:proofErr w:type="spellEnd"/>
          </w:p>
          <w:p w14:paraId="5D76A17D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2B1E18D8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13EEB" w:rsidRPr="00B95B06" w14:paraId="29704B50" w14:textId="77777777" w:rsidTr="00B95B06">
        <w:tc>
          <w:tcPr>
            <w:tcW w:w="1008" w:type="dxa"/>
            <w:shd w:val="clear" w:color="auto" w:fill="auto"/>
          </w:tcPr>
          <w:p w14:paraId="6A1A0F18" w14:textId="77777777" w:rsidR="00A13EEB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9CF1666" w14:textId="226A38C1" w:rsidR="00A13EEB" w:rsidRPr="00B95B06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708" w:type="dxa"/>
            <w:shd w:val="clear" w:color="auto" w:fill="auto"/>
          </w:tcPr>
          <w:p w14:paraId="047DFEE4" w14:textId="77777777" w:rsidR="00A13EEB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014F887" w14:textId="71AB896B" w:rsidR="00A13EEB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rođenja</w:t>
            </w:r>
            <w:proofErr w:type="spellEnd"/>
          </w:p>
          <w:p w14:paraId="289B162E" w14:textId="70A83563" w:rsidR="00A13EEB" w:rsidRPr="00B95B06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60AEB55B" w14:textId="77777777" w:rsidR="00A13EEB" w:rsidRPr="00B95B06" w:rsidRDefault="00A13EEB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A69BD" w:rsidRPr="00B95B06" w14:paraId="6DF402A8" w14:textId="77777777" w:rsidTr="00B95B06">
        <w:tc>
          <w:tcPr>
            <w:tcW w:w="1008" w:type="dxa"/>
            <w:shd w:val="clear" w:color="auto" w:fill="auto"/>
          </w:tcPr>
          <w:p w14:paraId="22F187C4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6F21FA1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708" w:type="dxa"/>
            <w:shd w:val="clear" w:color="auto" w:fill="auto"/>
          </w:tcPr>
          <w:p w14:paraId="31B42A86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7D011A5" w14:textId="6A99CD4B" w:rsidR="00AA69BD" w:rsidRPr="00B95B06" w:rsidRDefault="008C2914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Adresa stanovanja</w:t>
            </w:r>
            <w:r w:rsidR="00A13EEB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, općina i poštanski broj</w:t>
            </w:r>
          </w:p>
          <w:p w14:paraId="3441E546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4392" w:type="dxa"/>
            <w:shd w:val="clear" w:color="auto" w:fill="auto"/>
          </w:tcPr>
          <w:p w14:paraId="5F056B58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9BD" w:rsidRPr="00B95B06" w14:paraId="1B845D58" w14:textId="77777777" w:rsidTr="00B95B06">
        <w:trPr>
          <w:trHeight w:val="705"/>
        </w:trPr>
        <w:tc>
          <w:tcPr>
            <w:tcW w:w="1008" w:type="dxa"/>
            <w:shd w:val="clear" w:color="auto" w:fill="auto"/>
          </w:tcPr>
          <w:p w14:paraId="321C4704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DD26B2" w14:textId="36E3C981" w:rsidR="00AA69BD" w:rsidRPr="00B95B06" w:rsidRDefault="00205D03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A69BD"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1C221DA8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88934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Kontakt</w:t>
            </w:r>
            <w:proofErr w:type="spellEnd"/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  <w:proofErr w:type="spellEnd"/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br.</w:t>
            </w:r>
          </w:p>
          <w:p w14:paraId="05147233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7C6DCDFD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9BD" w:rsidRPr="00B95B06" w14:paraId="0C54BF05" w14:textId="77777777" w:rsidTr="00B95B06">
        <w:tc>
          <w:tcPr>
            <w:tcW w:w="1008" w:type="dxa"/>
            <w:shd w:val="clear" w:color="auto" w:fill="auto"/>
          </w:tcPr>
          <w:p w14:paraId="3FFDCB51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66DADCF" w14:textId="75F9086F" w:rsidR="00AA69BD" w:rsidRPr="00B95B06" w:rsidRDefault="00205D03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AA69BD"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38B18756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BD5F" w14:textId="77777777" w:rsidR="00AA69BD" w:rsidRPr="00B95B06" w:rsidRDefault="00AA69BD" w:rsidP="00B95B0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e-mail </w:t>
            </w:r>
            <w:proofErr w:type="spellStart"/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adresa</w:t>
            </w:r>
            <w:proofErr w:type="spellEnd"/>
          </w:p>
          <w:p w14:paraId="10EA91CC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11E80000" w14:textId="77777777" w:rsidR="00AA69BD" w:rsidRPr="00B95B06" w:rsidRDefault="00AA69BD" w:rsidP="00B9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0610CBD6" w14:textId="77777777" w:rsidTr="00B95B06">
        <w:tc>
          <w:tcPr>
            <w:tcW w:w="1008" w:type="dxa"/>
            <w:shd w:val="clear" w:color="auto" w:fill="auto"/>
          </w:tcPr>
          <w:p w14:paraId="4BEAAB09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4F9606" w14:textId="7E41ABB3" w:rsidR="00205D03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3708" w:type="dxa"/>
            <w:shd w:val="clear" w:color="auto" w:fill="auto"/>
          </w:tcPr>
          <w:p w14:paraId="28249ECE" w14:textId="77777777" w:rsidR="00A13EEB" w:rsidRDefault="00A13EEB" w:rsidP="00A13EEB">
            <w:pP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  <w:p w14:paraId="403B1E79" w14:textId="637C06FA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Akademsko, naučno i stručno zvanje</w:t>
            </w:r>
          </w:p>
        </w:tc>
        <w:tc>
          <w:tcPr>
            <w:tcW w:w="4392" w:type="dxa"/>
            <w:shd w:val="clear" w:color="auto" w:fill="auto"/>
          </w:tcPr>
          <w:p w14:paraId="370CEDEF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78017186" w14:textId="77777777" w:rsidTr="00B95B06">
        <w:tc>
          <w:tcPr>
            <w:tcW w:w="1008" w:type="dxa"/>
            <w:shd w:val="clear" w:color="auto" w:fill="auto"/>
          </w:tcPr>
          <w:p w14:paraId="118B6BC1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506DDD" w14:textId="33A7F21E" w:rsidR="00205D03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708" w:type="dxa"/>
            <w:shd w:val="clear" w:color="auto" w:fill="auto"/>
          </w:tcPr>
          <w:p w14:paraId="754D7314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  <w:p w14:paraId="3493AC2D" w14:textId="3744BFBA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Broj godina radnog iskustva u struci</w:t>
            </w:r>
          </w:p>
        </w:tc>
        <w:tc>
          <w:tcPr>
            <w:tcW w:w="4392" w:type="dxa"/>
            <w:shd w:val="clear" w:color="auto" w:fill="auto"/>
          </w:tcPr>
          <w:p w14:paraId="2040FB9D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0003F48C" w14:textId="77777777" w:rsidTr="00B95B06">
        <w:trPr>
          <w:trHeight w:val="711"/>
        </w:trPr>
        <w:tc>
          <w:tcPr>
            <w:tcW w:w="1008" w:type="dxa"/>
            <w:shd w:val="clear" w:color="auto" w:fill="auto"/>
          </w:tcPr>
          <w:p w14:paraId="2A30CD14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D383CD4" w14:textId="1E88B8C6" w:rsidR="00A13EEB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13EEB"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185753D4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824C35" w14:textId="75CD6564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Kompanija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institucija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zaposlenja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14:paraId="5EB27A20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61967F11" w14:textId="77777777" w:rsidTr="00B95B06">
        <w:tc>
          <w:tcPr>
            <w:tcW w:w="1008" w:type="dxa"/>
            <w:shd w:val="clear" w:color="auto" w:fill="auto"/>
          </w:tcPr>
          <w:p w14:paraId="32C946F2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B39292" w14:textId="76EAAA02" w:rsidR="00A13EEB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A13EEB"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A0ADED6" w14:textId="63B79BC5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5DFCAE2" w14:textId="16C7042C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Radno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mjesto</w:t>
            </w:r>
            <w:proofErr w:type="spellEnd"/>
          </w:p>
          <w:p w14:paraId="0E13C0A4" w14:textId="14D7A2FE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26D201A9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3C0A32EA" w14:textId="77777777" w:rsidTr="00B95B06">
        <w:tc>
          <w:tcPr>
            <w:tcW w:w="1008" w:type="dxa"/>
            <w:shd w:val="clear" w:color="auto" w:fill="auto"/>
          </w:tcPr>
          <w:p w14:paraId="5A42A6E6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56B07AE" w14:textId="77777777" w:rsidR="00205D03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39BC509" w14:textId="44B095AE" w:rsidR="00205D03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3708" w:type="dxa"/>
            <w:shd w:val="clear" w:color="auto" w:fill="auto"/>
          </w:tcPr>
          <w:p w14:paraId="21A44734" w14:textId="77777777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E6BF60" w14:textId="10D9CE75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Posjedovanje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certifikata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licenci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uvjerenja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stručnom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naučnom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osposobljavanju</w:t>
            </w:r>
            <w:proofErr w:type="spellEnd"/>
          </w:p>
          <w:p w14:paraId="29E2B3A0" w14:textId="19A7013A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7911D44B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150EEA30" w14:textId="77777777" w:rsidTr="00B95B06">
        <w:trPr>
          <w:trHeight w:val="714"/>
        </w:trPr>
        <w:tc>
          <w:tcPr>
            <w:tcW w:w="1008" w:type="dxa"/>
            <w:shd w:val="clear" w:color="auto" w:fill="auto"/>
          </w:tcPr>
          <w:p w14:paraId="6595A4BC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8DDC046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188E0A6" w14:textId="77777777" w:rsidR="00A729A4" w:rsidRDefault="00A729A4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1F1700" w14:textId="77777777" w:rsidR="00A729A4" w:rsidRDefault="00A729A4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262090" w14:textId="7F94055F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05D0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2BC95EB4" w14:textId="77777777" w:rsidR="00A729A4" w:rsidRDefault="00A729A4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37C45A7" w14:textId="77777777" w:rsidR="00A729A4" w:rsidRDefault="00A729A4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EF7118" w14:textId="0ED21056" w:rsidR="00A13EEB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Lične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reference,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objavljeni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radovi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učešće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projektima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drugim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značajnim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naučno-stručnim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aktivnostima</w:t>
            </w:r>
            <w:proofErr w:type="spellEnd"/>
          </w:p>
          <w:p w14:paraId="0C9B1BBB" w14:textId="77777777" w:rsidR="00A729A4" w:rsidRDefault="00A729A4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9D262C9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249448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51598824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89BD3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B" w:rsidRPr="00B95B06" w14:paraId="7EFEA732" w14:textId="77777777" w:rsidTr="00B95B06">
        <w:trPr>
          <w:trHeight w:val="511"/>
        </w:trPr>
        <w:tc>
          <w:tcPr>
            <w:tcW w:w="1008" w:type="dxa"/>
            <w:shd w:val="clear" w:color="auto" w:fill="auto"/>
          </w:tcPr>
          <w:p w14:paraId="783AE2B7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413F16D" w14:textId="77777777" w:rsidR="00205D03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61877ED" w14:textId="2CBB2F5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205D0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B95B0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3BD72DF" w14:textId="77777777" w:rsidR="00A13EEB" w:rsidRPr="00B95B06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3137FB6" w14:textId="77777777" w:rsidR="00205D03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D36D5B" w14:textId="3E171E3E" w:rsidR="00205D03" w:rsidRDefault="00A13EE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navesti</w:t>
            </w:r>
            <w:proofErr w:type="spellEnd"/>
          </w:p>
          <w:p w14:paraId="5608DAB5" w14:textId="77777777" w:rsidR="00205D03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5ECC28F" w14:textId="14171EE4" w:rsidR="00205D03" w:rsidRPr="00B95B06" w:rsidRDefault="00205D03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26F0B102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35105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82EF8" w14:textId="77777777" w:rsidR="00A13EEB" w:rsidRPr="00B95B06" w:rsidRDefault="00A13EEB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CE" w:rsidRPr="00B95B06" w14:paraId="38F8282E" w14:textId="77777777" w:rsidTr="009D38CF">
        <w:trPr>
          <w:trHeight w:val="511"/>
        </w:trPr>
        <w:tc>
          <w:tcPr>
            <w:tcW w:w="1008" w:type="dxa"/>
            <w:shd w:val="clear" w:color="auto" w:fill="auto"/>
          </w:tcPr>
          <w:p w14:paraId="65F4EADC" w14:textId="77777777" w:rsidR="00D938CE" w:rsidRDefault="00D938CE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FE2F088" w14:textId="77777777" w:rsidR="00D938CE" w:rsidRDefault="00D938CE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0327FDA" w14:textId="77777777" w:rsidR="00D938CE" w:rsidRDefault="00D938CE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5F9E24" w14:textId="77777777" w:rsidR="00D938CE" w:rsidRDefault="00D938CE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75FACF9" w14:textId="232A467A" w:rsidR="00D938CE" w:rsidRPr="00B95B06" w:rsidRDefault="00D938CE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E56455E" w14:textId="7DCE113B" w:rsidR="00D938CE" w:rsidRPr="00B35518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b/>
                <w:bCs/>
                <w:i/>
                <w:spacing w:val="-3"/>
                <w:sz w:val="22"/>
                <w:szCs w:val="22"/>
                <w:lang w:val="hr-HR"/>
              </w:rPr>
            </w:pPr>
            <w:r w:rsidRPr="00B35518">
              <w:rPr>
                <w:rFonts w:ascii="Arial" w:hAnsi="Arial" w:cs="Arial"/>
                <w:b/>
                <w:bCs/>
                <w:i/>
                <w:spacing w:val="-3"/>
                <w:sz w:val="22"/>
                <w:szCs w:val="22"/>
                <w:lang w:val="hr-HR"/>
              </w:rPr>
              <w:t>Zaokružiti matičnu sekciju kojoj pripadate:</w:t>
            </w:r>
          </w:p>
          <w:p w14:paraId="4EB0258D" w14:textId="77777777" w:rsidR="00D938CE" w:rsidRP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75E36B9D" w14:textId="59C96CA6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 1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arhitekata,</w:t>
            </w:r>
          </w:p>
          <w:p w14:paraId="1F5A128C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30A4518F" w14:textId="5D86411A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 2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građevinske struke,</w:t>
            </w:r>
          </w:p>
          <w:p w14:paraId="027C5DC9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2AD9A79A" w14:textId="7826AB9A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 3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elektro struke,</w:t>
            </w:r>
          </w:p>
          <w:p w14:paraId="7E922D01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7AFF91D0" w14:textId="48D56C16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 4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mašinske struke,</w:t>
            </w:r>
          </w:p>
          <w:p w14:paraId="3EA0510C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3989D4B8" w14:textId="27521706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 5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saobraćajne struke,</w:t>
            </w:r>
          </w:p>
          <w:p w14:paraId="1349F69B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77B26FEE" w14:textId="430F452B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6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IT struke,</w:t>
            </w:r>
          </w:p>
          <w:p w14:paraId="3BDD4D66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137CFC8B" w14:textId="33EF2689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7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šumarske struke,</w:t>
            </w:r>
          </w:p>
          <w:p w14:paraId="78A61F7F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3CF1165F" w14:textId="18134127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8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poljoprivredne i prehrambene struke,</w:t>
            </w:r>
          </w:p>
          <w:p w14:paraId="35B72BF1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07F404FF" w14:textId="4F1D8DEC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9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metalurške struke,</w:t>
            </w:r>
          </w:p>
          <w:p w14:paraId="3BDA7A9D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37704CE1" w14:textId="299BB4FE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10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rudarstva,</w:t>
            </w:r>
          </w:p>
          <w:p w14:paraId="2EFBE4A4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6A422DF3" w14:textId="107F41A5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11-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Matična sekcija inženjera geodetske struke,</w:t>
            </w:r>
          </w:p>
          <w:p w14:paraId="7D061727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07E9B7CB" w14:textId="6DB3268E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12-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Matična sekcija inžinjera hemijske struke,</w:t>
            </w:r>
          </w:p>
          <w:p w14:paraId="0CDB0B4D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2C3CAB88" w14:textId="4A4D4A3C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13-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Matična sekcija inžinjera hortikulture i pejzažne struke,</w:t>
            </w:r>
          </w:p>
          <w:p w14:paraId="1225C1A8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5C95D75E" w14:textId="4D83060C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14</w:t>
            </w:r>
            <w:r w:rsidRPr="00D938CE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-Matična sekcija inžinjera geologije,</w:t>
            </w:r>
          </w:p>
          <w:p w14:paraId="368BE728" w14:textId="77777777" w:rsidR="00B35518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7D5E1C8D" w14:textId="11F80226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15-Matična sekcija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inžinjera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biljne proizvodnje,</w:t>
            </w:r>
          </w:p>
          <w:p w14:paraId="196B6718" w14:textId="77777777" w:rsidR="00E95DDB" w:rsidRDefault="00E95DDB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4ADCAD96" w14:textId="77777777" w:rsidR="009B6E6D" w:rsidRDefault="00E95DDB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 16-Matična sekcija inžinjera sigurnosti </w:t>
            </w:r>
          </w:p>
          <w:p w14:paraId="1236B5E2" w14:textId="5E54F18D" w:rsidR="00E95DDB" w:rsidRPr="009B6E6D" w:rsidRDefault="00E95DDB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  <w:lang w:val="hr-HR"/>
              </w:rPr>
            </w:pPr>
            <w:r w:rsidRPr="009B6E6D">
              <w:rPr>
                <w:rFonts w:ascii="Arial" w:hAnsi="Arial" w:cs="Arial"/>
                <w:i/>
                <w:spacing w:val="-3"/>
                <w:sz w:val="18"/>
                <w:szCs w:val="18"/>
                <w:lang w:val="hr-HR"/>
              </w:rPr>
              <w:t>(inžinjeri zaštite na radu, inžinjeri sigurnosti i pomoći, inžinjeri zaštite od požara i inžinjeri zaštite na radu i životne sredine)</w:t>
            </w:r>
          </w:p>
          <w:p w14:paraId="31EB7641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2E8D5082" w14:textId="43A7B87A" w:rsidR="00D938CE" w:rsidRDefault="00D938CE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       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1</w:t>
            </w:r>
            <w:r w:rsidR="00E95DDB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7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-( prijedlog 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 xml:space="preserve">za novu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sekcij</w:t>
            </w:r>
            <w:r w:rsidR="00B35518"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u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  <w:t>)_________________________________</w:t>
            </w:r>
          </w:p>
          <w:p w14:paraId="5FB1E9B0" w14:textId="77777777" w:rsidR="00B35518" w:rsidRPr="00D938CE" w:rsidRDefault="00B35518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  <w:lang w:val="hr-HR"/>
              </w:rPr>
            </w:pPr>
          </w:p>
          <w:p w14:paraId="29FBB915" w14:textId="77777777" w:rsidR="00D938CE" w:rsidRPr="00B95B06" w:rsidRDefault="00D938CE" w:rsidP="00A13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DDB" w:rsidRPr="00B95B06" w14:paraId="31868F5D" w14:textId="77777777" w:rsidTr="009D38CF">
        <w:trPr>
          <w:trHeight w:val="511"/>
        </w:trPr>
        <w:tc>
          <w:tcPr>
            <w:tcW w:w="1008" w:type="dxa"/>
            <w:shd w:val="clear" w:color="auto" w:fill="auto"/>
          </w:tcPr>
          <w:p w14:paraId="0E67541B" w14:textId="77777777" w:rsidR="00E95DDB" w:rsidRDefault="00E95DDB" w:rsidP="00A13E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D1248FB" w14:textId="77777777" w:rsidR="00E95DDB" w:rsidRPr="00B35518" w:rsidRDefault="00E95DDB" w:rsidP="00D938CE">
            <w:pPr>
              <w:tabs>
                <w:tab w:val="left" w:pos="-720"/>
              </w:tabs>
              <w:suppressAutoHyphens/>
              <w:spacing w:line="287" w:lineRule="auto"/>
              <w:jc w:val="both"/>
              <w:rPr>
                <w:rFonts w:ascii="Arial" w:hAnsi="Arial" w:cs="Arial"/>
                <w:b/>
                <w:bCs/>
                <w:i/>
                <w:spacing w:val="-3"/>
                <w:sz w:val="22"/>
                <w:szCs w:val="22"/>
                <w:lang w:val="hr-HR"/>
              </w:rPr>
            </w:pPr>
          </w:p>
        </w:tc>
      </w:tr>
    </w:tbl>
    <w:p w14:paraId="0B8A37A0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5084AD19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0CF165DC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23DD713B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014DA2C7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1A6A6491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7EA0D1F6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7AA3B40D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753F4BAF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1847673F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06509A4E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5D3C6193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707829ED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4CED6E05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4BA298A5" w14:textId="77777777" w:rsidR="00AA69BD" w:rsidRDefault="00AA69BD" w:rsidP="00AA69BD">
      <w:pPr>
        <w:rPr>
          <w:rFonts w:ascii="Arial" w:hAnsi="Arial" w:cs="Arial"/>
          <w:b/>
          <w:i/>
          <w:lang w:val="de-DE"/>
        </w:rPr>
      </w:pPr>
    </w:p>
    <w:p w14:paraId="600EB248" w14:textId="77777777" w:rsidR="00B35518" w:rsidRDefault="00B35518" w:rsidP="00AA69BD">
      <w:pPr>
        <w:ind w:firstLine="720"/>
        <w:rPr>
          <w:rFonts w:ascii="Arial" w:hAnsi="Arial" w:cs="Arial"/>
          <w:b/>
          <w:i/>
          <w:lang w:val="de-DE"/>
        </w:rPr>
      </w:pPr>
    </w:p>
    <w:p w14:paraId="4D4D9E25" w14:textId="7277268C" w:rsidR="00A13EEB" w:rsidRDefault="00A13EEB" w:rsidP="00AA69BD">
      <w:pPr>
        <w:ind w:firstLine="720"/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b/>
          <w:i/>
          <w:lang w:val="de-DE"/>
        </w:rPr>
        <w:t>Napomena:</w:t>
      </w:r>
    </w:p>
    <w:p w14:paraId="6B632A0A" w14:textId="12C2148C" w:rsidR="00A13EEB" w:rsidRDefault="00A13EEB" w:rsidP="00AA69BD">
      <w:pPr>
        <w:ind w:firstLine="720"/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b/>
          <w:i/>
          <w:lang w:val="de-DE"/>
        </w:rPr>
        <w:t>-Obavezno popuniti sve rubrike.</w:t>
      </w:r>
    </w:p>
    <w:p w14:paraId="7FC16F7A" w14:textId="77777777" w:rsidR="00A13EEB" w:rsidRDefault="00A13EEB" w:rsidP="00AA69BD">
      <w:pPr>
        <w:ind w:firstLine="720"/>
        <w:rPr>
          <w:rFonts w:ascii="Arial" w:hAnsi="Arial" w:cs="Arial"/>
          <w:b/>
          <w:i/>
          <w:lang w:val="de-DE"/>
        </w:rPr>
      </w:pPr>
    </w:p>
    <w:p w14:paraId="47878DFE" w14:textId="77777777" w:rsidR="00AA69BD" w:rsidRDefault="00AA69BD" w:rsidP="00AA69BD">
      <w:pPr>
        <w:ind w:firstLine="720"/>
        <w:rPr>
          <w:rFonts w:ascii="Arial" w:hAnsi="Arial" w:cs="Arial"/>
          <w:b/>
          <w:i/>
          <w:lang w:val="de-DE"/>
        </w:rPr>
      </w:pPr>
    </w:p>
    <w:p w14:paraId="365F2CB4" w14:textId="77777777" w:rsidR="00AA69BD" w:rsidRDefault="00AA69BD" w:rsidP="00AA69BD">
      <w:pPr>
        <w:ind w:firstLine="720"/>
        <w:rPr>
          <w:rFonts w:ascii="Arial" w:hAnsi="Arial" w:cs="Arial"/>
          <w:b/>
          <w:i/>
          <w:lang w:val="de-DE"/>
        </w:rPr>
      </w:pPr>
    </w:p>
    <w:p w14:paraId="2A4B79A6" w14:textId="11E08D69" w:rsidR="00AA69BD" w:rsidRPr="0065277F" w:rsidRDefault="00AA69BD" w:rsidP="004274A0">
      <w:pPr>
        <w:rPr>
          <w:i/>
          <w:lang w:val="hr-HR"/>
        </w:rPr>
      </w:pPr>
      <w:r>
        <w:rPr>
          <w:rFonts w:ascii="Arial" w:hAnsi="Arial" w:cs="Arial"/>
          <w:b/>
          <w:i/>
          <w:lang w:val="de-DE"/>
        </w:rPr>
        <w:t xml:space="preserve">        </w:t>
      </w:r>
      <w:r w:rsidRPr="0055174F">
        <w:rPr>
          <w:rFonts w:ascii="Arial" w:hAnsi="Arial" w:cs="Arial"/>
          <w:b/>
          <w:i/>
          <w:lang w:val="de-DE"/>
        </w:rPr>
        <w:t xml:space="preserve">Datum, </w:t>
      </w:r>
      <w:r>
        <w:rPr>
          <w:rFonts w:ascii="Arial" w:hAnsi="Arial" w:cs="Arial"/>
          <w:b/>
          <w:i/>
          <w:lang w:val="de-DE"/>
        </w:rPr>
        <w:t>___</w:t>
      </w:r>
      <w:r w:rsidRPr="0055174F">
        <w:rPr>
          <w:rFonts w:ascii="Arial" w:hAnsi="Arial" w:cs="Arial"/>
          <w:b/>
          <w:i/>
          <w:lang w:val="de-DE"/>
        </w:rPr>
        <w:t>.</w:t>
      </w:r>
      <w:r>
        <w:rPr>
          <w:rFonts w:ascii="Arial" w:hAnsi="Arial" w:cs="Arial"/>
          <w:b/>
          <w:i/>
          <w:lang w:val="de-DE"/>
        </w:rPr>
        <w:t>___</w:t>
      </w:r>
      <w:r w:rsidRPr="0055174F">
        <w:rPr>
          <w:rFonts w:ascii="Arial" w:hAnsi="Arial" w:cs="Arial"/>
          <w:b/>
          <w:i/>
          <w:lang w:val="de-DE"/>
        </w:rPr>
        <w:t>.20</w:t>
      </w:r>
      <w:r w:rsidR="00A13EEB">
        <w:rPr>
          <w:rFonts w:ascii="Arial" w:hAnsi="Arial" w:cs="Arial"/>
          <w:b/>
          <w:i/>
          <w:lang w:val="de-DE"/>
        </w:rPr>
        <w:t>20</w:t>
      </w:r>
      <w:r w:rsidRPr="0055174F">
        <w:rPr>
          <w:rFonts w:ascii="Arial" w:hAnsi="Arial" w:cs="Arial"/>
          <w:b/>
          <w:i/>
          <w:lang w:val="de-DE"/>
        </w:rPr>
        <w:t>.g.</w:t>
      </w:r>
      <w:r w:rsidRPr="0055174F">
        <w:rPr>
          <w:rFonts w:ascii="Arial" w:hAnsi="Arial" w:cs="Arial"/>
          <w:b/>
          <w:i/>
          <w:lang w:val="de-DE"/>
        </w:rPr>
        <w:tab/>
      </w:r>
      <w:r w:rsidRPr="0055174F">
        <w:rPr>
          <w:rFonts w:ascii="Arial" w:hAnsi="Arial" w:cs="Arial"/>
          <w:b/>
          <w:i/>
          <w:lang w:val="de-DE"/>
        </w:rPr>
        <w:tab/>
        <w:t xml:space="preserve">   </w:t>
      </w:r>
      <w:r w:rsidRPr="0055174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        </w:t>
      </w:r>
      <w:proofErr w:type="spellStart"/>
      <w:r w:rsidRPr="0055174F">
        <w:rPr>
          <w:rFonts w:ascii="Arial" w:hAnsi="Arial" w:cs="Arial"/>
          <w:b/>
          <w:i/>
        </w:rPr>
        <w:t>Potpis</w:t>
      </w:r>
      <w:proofErr w:type="spellEnd"/>
      <w:r w:rsidRPr="0055174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_______</w:t>
      </w:r>
      <w:r w:rsidRPr="0055174F">
        <w:rPr>
          <w:rFonts w:ascii="Arial" w:hAnsi="Arial" w:cs="Arial"/>
          <w:b/>
          <w:i/>
        </w:rPr>
        <w:t>____________</w:t>
      </w:r>
      <w:r>
        <w:rPr>
          <w:rFonts w:ascii="Arial" w:hAnsi="Arial" w:cs="Arial"/>
          <w:b/>
          <w:i/>
        </w:rPr>
        <w:tab/>
        <w:t xml:space="preserve">            </w:t>
      </w:r>
    </w:p>
    <w:p w14:paraId="2C86AD32" w14:textId="77777777" w:rsidR="006F4A9C" w:rsidRPr="00E52865" w:rsidRDefault="006F4A9C" w:rsidP="00317500">
      <w:pPr>
        <w:rPr>
          <w:b/>
          <w:i/>
          <w:sz w:val="20"/>
          <w:szCs w:val="20"/>
          <w:lang w:val="hr-HR"/>
        </w:rPr>
      </w:pPr>
    </w:p>
    <w:sectPr w:rsidR="006F4A9C" w:rsidRPr="00E52865" w:rsidSect="008C2914">
      <w:footerReference w:type="default" r:id="rId8"/>
      <w:headerReference w:type="first" r:id="rId9"/>
      <w:footerReference w:type="first" r:id="rId10"/>
      <w:pgSz w:w="11907" w:h="16840" w:code="9"/>
      <w:pgMar w:top="1079" w:right="425" w:bottom="899" w:left="142" w:header="720" w:footer="454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919F" w14:textId="77777777" w:rsidR="009C0963" w:rsidRDefault="009C0963">
      <w:r>
        <w:separator/>
      </w:r>
    </w:p>
  </w:endnote>
  <w:endnote w:type="continuationSeparator" w:id="0">
    <w:p w14:paraId="555B4AE3" w14:textId="77777777" w:rsidR="009C0963" w:rsidRDefault="009C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1A00" w14:textId="77777777" w:rsidR="00BB1952" w:rsidRDefault="00BB19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5748" w14:textId="77777777" w:rsidR="00BB1952" w:rsidRDefault="00BB1952" w:rsidP="00716179">
    <w:pPr>
      <w:pStyle w:val="Footer"/>
      <w:jc w:val="right"/>
    </w:pPr>
    <w:r>
      <w:object w:dxaOrig="5430" w:dyaOrig="570" w14:anchorId="604FB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28.5pt" o:allowoverlap="f">
          <v:imagedata r:id="rId1" o:title=""/>
        </v:shape>
        <o:OLEObject Type="Embed" ProgID="CorelDRAW.Graphic.12" ShapeID="_x0000_i1025" DrawAspect="Content" ObjectID="_165892185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B6E1" w14:textId="77777777" w:rsidR="009C0963" w:rsidRDefault="009C0963">
      <w:r>
        <w:separator/>
      </w:r>
    </w:p>
  </w:footnote>
  <w:footnote w:type="continuationSeparator" w:id="0">
    <w:p w14:paraId="240DA30D" w14:textId="77777777" w:rsidR="009C0963" w:rsidRDefault="009C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D7C8" w14:textId="44E2B1AB" w:rsidR="00BB1952" w:rsidRDefault="007E18C4" w:rsidP="0065055F">
    <w:pPr>
      <w:pStyle w:val="Header"/>
      <w:spacing w:after="40"/>
      <w:ind w:left="-227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571263F" wp14:editId="1429768F">
          <wp:simplePos x="0" y="0"/>
          <wp:positionH relativeFrom="column">
            <wp:posOffset>3324860</wp:posOffset>
          </wp:positionH>
          <wp:positionV relativeFrom="paragraph">
            <wp:posOffset>-962025</wp:posOffset>
          </wp:positionV>
          <wp:extent cx="3609796" cy="2552700"/>
          <wp:effectExtent l="0" t="0" r="0" b="0"/>
          <wp:wrapNone/>
          <wp:docPr id="3" name="Picture 3" descr="C:\Users\aaa\AppData\Local\Microsoft\Windows\Temporary Internet Files\Content.Word\Inzinjerka komora_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a\AppData\Local\Microsoft\Windows\Temporary Internet Files\Content.Word\Inzinjerka komora_logo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796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5D4">
      <w:rPr>
        <w:noProof/>
        <w:lang w:val="hr-HR" w:eastAsia="hr-HR"/>
      </w:rPr>
      <w:drawing>
        <wp:inline distT="0" distB="0" distL="0" distR="0" wp14:anchorId="6D2E0E52" wp14:editId="47C6B7C0">
          <wp:extent cx="3467100" cy="647700"/>
          <wp:effectExtent l="0" t="0" r="0" b="0"/>
          <wp:docPr id="7" name="Picture 7" descr="logo fed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k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361"/>
    <w:multiLevelType w:val="hybridMultilevel"/>
    <w:tmpl w:val="67082E64"/>
    <w:lvl w:ilvl="0" w:tplc="C7FE0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93C4F"/>
    <w:multiLevelType w:val="hybridMultilevel"/>
    <w:tmpl w:val="CF08E6E2"/>
    <w:lvl w:ilvl="0" w:tplc="04090009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50FA5B70"/>
    <w:multiLevelType w:val="hybridMultilevel"/>
    <w:tmpl w:val="5C968180"/>
    <w:lvl w:ilvl="0" w:tplc="E95893C6">
      <w:numFmt w:val="bullet"/>
      <w:lvlText w:val="-"/>
      <w:lvlJc w:val="left"/>
      <w:pPr>
        <w:tabs>
          <w:tab w:val="num" w:pos="7260"/>
        </w:tabs>
        <w:ind w:left="7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4" w15:restartNumberingAfterBreak="0">
    <w:nsid w:val="5BFA4443"/>
    <w:multiLevelType w:val="hybridMultilevel"/>
    <w:tmpl w:val="468A7EBC"/>
    <w:lvl w:ilvl="0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66E663E5"/>
    <w:multiLevelType w:val="hybridMultilevel"/>
    <w:tmpl w:val="2C868F6E"/>
    <w:lvl w:ilvl="0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33"/>
    <w:rsid w:val="0002206F"/>
    <w:rsid w:val="00035275"/>
    <w:rsid w:val="00080A1C"/>
    <w:rsid w:val="00086B68"/>
    <w:rsid w:val="000A534B"/>
    <w:rsid w:val="000B20E2"/>
    <w:rsid w:val="000E0769"/>
    <w:rsid w:val="001009C3"/>
    <w:rsid w:val="001070CD"/>
    <w:rsid w:val="001105FD"/>
    <w:rsid w:val="00144106"/>
    <w:rsid w:val="00166481"/>
    <w:rsid w:val="001A6586"/>
    <w:rsid w:val="001B4A34"/>
    <w:rsid w:val="001B5BAF"/>
    <w:rsid w:val="001C6E56"/>
    <w:rsid w:val="001E5D8A"/>
    <w:rsid w:val="001F3FCB"/>
    <w:rsid w:val="00205D03"/>
    <w:rsid w:val="0028030F"/>
    <w:rsid w:val="00283C08"/>
    <w:rsid w:val="002B12CC"/>
    <w:rsid w:val="002D1143"/>
    <w:rsid w:val="00317500"/>
    <w:rsid w:val="00330C42"/>
    <w:rsid w:val="00332A76"/>
    <w:rsid w:val="00345139"/>
    <w:rsid w:val="00361C91"/>
    <w:rsid w:val="003861A9"/>
    <w:rsid w:val="003A139D"/>
    <w:rsid w:val="003B3225"/>
    <w:rsid w:val="003B7A05"/>
    <w:rsid w:val="003C3DC0"/>
    <w:rsid w:val="003D2BD9"/>
    <w:rsid w:val="003E7048"/>
    <w:rsid w:val="0040658A"/>
    <w:rsid w:val="00412E2C"/>
    <w:rsid w:val="004134D4"/>
    <w:rsid w:val="0042117B"/>
    <w:rsid w:val="004274A0"/>
    <w:rsid w:val="0048226B"/>
    <w:rsid w:val="004B0AA0"/>
    <w:rsid w:val="004B2470"/>
    <w:rsid w:val="004D493B"/>
    <w:rsid w:val="004D6AFA"/>
    <w:rsid w:val="004E332B"/>
    <w:rsid w:val="004F1DB7"/>
    <w:rsid w:val="00504890"/>
    <w:rsid w:val="005410F4"/>
    <w:rsid w:val="00541EFA"/>
    <w:rsid w:val="005449DD"/>
    <w:rsid w:val="0056569C"/>
    <w:rsid w:val="00567CD9"/>
    <w:rsid w:val="00573C2E"/>
    <w:rsid w:val="0058148E"/>
    <w:rsid w:val="00584022"/>
    <w:rsid w:val="00590F5A"/>
    <w:rsid w:val="005970AC"/>
    <w:rsid w:val="005A5E33"/>
    <w:rsid w:val="005D6BA8"/>
    <w:rsid w:val="00617F90"/>
    <w:rsid w:val="0062569A"/>
    <w:rsid w:val="00634DA6"/>
    <w:rsid w:val="00646C45"/>
    <w:rsid w:val="0065055F"/>
    <w:rsid w:val="0065277F"/>
    <w:rsid w:val="00676F99"/>
    <w:rsid w:val="0068302C"/>
    <w:rsid w:val="00683A69"/>
    <w:rsid w:val="006B42ED"/>
    <w:rsid w:val="006C7AD0"/>
    <w:rsid w:val="006F4A9C"/>
    <w:rsid w:val="00703D15"/>
    <w:rsid w:val="00716179"/>
    <w:rsid w:val="00720A6D"/>
    <w:rsid w:val="00721928"/>
    <w:rsid w:val="007303DB"/>
    <w:rsid w:val="007538D0"/>
    <w:rsid w:val="00780F95"/>
    <w:rsid w:val="007B493D"/>
    <w:rsid w:val="007C4173"/>
    <w:rsid w:val="007D157F"/>
    <w:rsid w:val="007E01DF"/>
    <w:rsid w:val="007E18C4"/>
    <w:rsid w:val="008154E3"/>
    <w:rsid w:val="008217B7"/>
    <w:rsid w:val="008465CC"/>
    <w:rsid w:val="008472F6"/>
    <w:rsid w:val="00853D30"/>
    <w:rsid w:val="00871A4D"/>
    <w:rsid w:val="00872B14"/>
    <w:rsid w:val="00876319"/>
    <w:rsid w:val="0088326D"/>
    <w:rsid w:val="008C2914"/>
    <w:rsid w:val="008D3384"/>
    <w:rsid w:val="008F1922"/>
    <w:rsid w:val="00904344"/>
    <w:rsid w:val="0090744A"/>
    <w:rsid w:val="009115D4"/>
    <w:rsid w:val="009147B8"/>
    <w:rsid w:val="00956AAE"/>
    <w:rsid w:val="0096000B"/>
    <w:rsid w:val="009700A0"/>
    <w:rsid w:val="009750D1"/>
    <w:rsid w:val="00996C5C"/>
    <w:rsid w:val="009B6E6D"/>
    <w:rsid w:val="009C0963"/>
    <w:rsid w:val="009E4633"/>
    <w:rsid w:val="00A06F3D"/>
    <w:rsid w:val="00A13EEB"/>
    <w:rsid w:val="00A54AFC"/>
    <w:rsid w:val="00A6125B"/>
    <w:rsid w:val="00A67344"/>
    <w:rsid w:val="00A729A4"/>
    <w:rsid w:val="00A808BC"/>
    <w:rsid w:val="00A93910"/>
    <w:rsid w:val="00A94ED6"/>
    <w:rsid w:val="00AA69BD"/>
    <w:rsid w:val="00AB148C"/>
    <w:rsid w:val="00AB1B40"/>
    <w:rsid w:val="00AC35F5"/>
    <w:rsid w:val="00AC6467"/>
    <w:rsid w:val="00AE1559"/>
    <w:rsid w:val="00AE1709"/>
    <w:rsid w:val="00AE4399"/>
    <w:rsid w:val="00B05BF4"/>
    <w:rsid w:val="00B13DC3"/>
    <w:rsid w:val="00B21E2A"/>
    <w:rsid w:val="00B35518"/>
    <w:rsid w:val="00B41445"/>
    <w:rsid w:val="00B5038A"/>
    <w:rsid w:val="00B70F40"/>
    <w:rsid w:val="00B9126C"/>
    <w:rsid w:val="00B95B06"/>
    <w:rsid w:val="00B96BF6"/>
    <w:rsid w:val="00B975F0"/>
    <w:rsid w:val="00BB1952"/>
    <w:rsid w:val="00BB2096"/>
    <w:rsid w:val="00BB4DCA"/>
    <w:rsid w:val="00BC3C80"/>
    <w:rsid w:val="00BE50EE"/>
    <w:rsid w:val="00BF2E16"/>
    <w:rsid w:val="00C32A2E"/>
    <w:rsid w:val="00C35455"/>
    <w:rsid w:val="00C43F5A"/>
    <w:rsid w:val="00C47C35"/>
    <w:rsid w:val="00C75422"/>
    <w:rsid w:val="00C75807"/>
    <w:rsid w:val="00C75FE3"/>
    <w:rsid w:val="00C90D8F"/>
    <w:rsid w:val="00C944E5"/>
    <w:rsid w:val="00C96B44"/>
    <w:rsid w:val="00CD3A38"/>
    <w:rsid w:val="00CD6691"/>
    <w:rsid w:val="00CE26AC"/>
    <w:rsid w:val="00CF2B29"/>
    <w:rsid w:val="00D17627"/>
    <w:rsid w:val="00D32127"/>
    <w:rsid w:val="00D37FAD"/>
    <w:rsid w:val="00D602C6"/>
    <w:rsid w:val="00D7153D"/>
    <w:rsid w:val="00D938CE"/>
    <w:rsid w:val="00D96572"/>
    <w:rsid w:val="00DD466E"/>
    <w:rsid w:val="00DF47D5"/>
    <w:rsid w:val="00E13A46"/>
    <w:rsid w:val="00E2480B"/>
    <w:rsid w:val="00E351BD"/>
    <w:rsid w:val="00E36E68"/>
    <w:rsid w:val="00E46FC5"/>
    <w:rsid w:val="00E52865"/>
    <w:rsid w:val="00E55308"/>
    <w:rsid w:val="00E571D2"/>
    <w:rsid w:val="00E64AF5"/>
    <w:rsid w:val="00E919F2"/>
    <w:rsid w:val="00E95DDB"/>
    <w:rsid w:val="00E977A8"/>
    <w:rsid w:val="00EC32E6"/>
    <w:rsid w:val="00F03CD8"/>
    <w:rsid w:val="00F111F4"/>
    <w:rsid w:val="00F20902"/>
    <w:rsid w:val="00F256CF"/>
    <w:rsid w:val="00F268DC"/>
    <w:rsid w:val="00F34046"/>
    <w:rsid w:val="00F40050"/>
    <w:rsid w:val="00F51DCF"/>
    <w:rsid w:val="00F70109"/>
    <w:rsid w:val="00F71309"/>
    <w:rsid w:val="00FA1034"/>
    <w:rsid w:val="00FA53F1"/>
    <w:rsid w:val="00FB10EE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59BE1"/>
  <w15:chartTrackingRefBased/>
  <w15:docId w15:val="{E9EDFAED-C744-4912-8E15-63DE548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CD3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memo%20fedk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6E5F-F6F6-4920-B170-C226F2FB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fedkom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P/GKFBIH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Belma</cp:lastModifiedBy>
  <cp:revision>2</cp:revision>
  <cp:lastPrinted>2020-02-05T13:12:00Z</cp:lastPrinted>
  <dcterms:created xsi:type="dcterms:W3CDTF">2020-08-14T12:51:00Z</dcterms:created>
  <dcterms:modified xsi:type="dcterms:W3CDTF">2020-08-14T12:51:00Z</dcterms:modified>
</cp:coreProperties>
</file>